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55" w:rsidRPr="00743BA3" w:rsidRDefault="008A7155">
      <w:pPr>
        <w:rPr>
          <w:b/>
          <w:sz w:val="28"/>
          <w:szCs w:val="28"/>
          <w:u w:val="single"/>
        </w:rPr>
      </w:pPr>
      <w:r w:rsidRPr="00743BA3">
        <w:rPr>
          <w:b/>
          <w:sz w:val="28"/>
          <w:szCs w:val="28"/>
          <w:u w:val="single"/>
        </w:rPr>
        <w:t>BASIC SCHOOL-BASED LAW ENFORCEMENT (SBLE) COURSE OVERVIEW</w:t>
      </w:r>
    </w:p>
    <w:p w:rsidR="008A7155" w:rsidRPr="00EA3C64" w:rsidRDefault="008A7155">
      <w:pPr>
        <w:rPr>
          <w:sz w:val="28"/>
          <w:szCs w:val="28"/>
          <w:u w:val="single"/>
        </w:rPr>
      </w:pPr>
    </w:p>
    <w:p w:rsidR="008A7155" w:rsidRPr="00D40800" w:rsidRDefault="008A7155" w:rsidP="007844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800">
        <w:rPr>
          <w:sz w:val="24"/>
          <w:szCs w:val="24"/>
        </w:rPr>
        <w:t>THIS IS</w:t>
      </w:r>
      <w:r>
        <w:rPr>
          <w:sz w:val="24"/>
          <w:szCs w:val="24"/>
        </w:rPr>
        <w:t xml:space="preserve"> A NEW CURRICULUM</w:t>
      </w:r>
      <w:r w:rsidRPr="00D40800">
        <w:rPr>
          <w:sz w:val="24"/>
          <w:szCs w:val="24"/>
        </w:rPr>
        <w:t>.</w:t>
      </w:r>
    </w:p>
    <w:p w:rsidR="008A7155" w:rsidRDefault="008A7155" w:rsidP="00D40800">
      <w:pPr>
        <w:pStyle w:val="ListParagraph"/>
        <w:ind w:left="360"/>
        <w:rPr>
          <w:sz w:val="24"/>
          <w:szCs w:val="24"/>
        </w:rPr>
      </w:pPr>
    </w:p>
    <w:p w:rsidR="008A7155" w:rsidRDefault="008A7155" w:rsidP="007844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DEVELOPED BY THE INSTITUTE FOR CRIMINAL JUSTICE STUDIES (ICJS), IN COLLABORATION WITH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TEXAS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SCHOOL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sz w:val="24"/>
                <w:szCs w:val="24"/>
              </w:rPr>
              <w:t>SAFETY</w:t>
            </w:r>
          </w:smartTag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(TxSSC)</w:t>
      </w:r>
      <w:r w:rsidRPr="00D40800">
        <w:rPr>
          <w:sz w:val="24"/>
          <w:szCs w:val="24"/>
        </w:rPr>
        <w:t>.</w:t>
      </w:r>
    </w:p>
    <w:p w:rsidR="008A7155" w:rsidRDefault="008A7155" w:rsidP="00D40800">
      <w:pPr>
        <w:pStyle w:val="ListParagraph"/>
        <w:rPr>
          <w:sz w:val="24"/>
          <w:szCs w:val="24"/>
        </w:rPr>
      </w:pPr>
    </w:p>
    <w:p w:rsidR="008A7155" w:rsidRDefault="008A7155" w:rsidP="00D408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DURATION A 40-HOUR COURSE CONDUCTED MONDAY THROUGH FRIDAY</w:t>
      </w:r>
    </w:p>
    <w:p w:rsidR="008A7155" w:rsidRDefault="008A7155" w:rsidP="008A6055">
      <w:pPr>
        <w:pStyle w:val="ListParagraph"/>
        <w:ind w:left="0"/>
        <w:rPr>
          <w:sz w:val="24"/>
          <w:szCs w:val="24"/>
        </w:rPr>
      </w:pPr>
    </w:p>
    <w:p w:rsidR="008A7155" w:rsidRDefault="008A7155" w:rsidP="00D408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 ENCLOSED COURSE OVERVIEW</w:t>
      </w:r>
    </w:p>
    <w:p w:rsidR="008A7155" w:rsidRDefault="008A7155" w:rsidP="00D40800">
      <w:pPr>
        <w:pStyle w:val="ListParagraph"/>
        <w:ind w:left="0"/>
        <w:rPr>
          <w:sz w:val="24"/>
          <w:szCs w:val="24"/>
        </w:rPr>
      </w:pPr>
    </w:p>
    <w:p w:rsidR="008A7155" w:rsidRDefault="008A7155" w:rsidP="00D4080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LEARNING OBJECTIVES ESTABLISHED FOR EACH LESSON WITHIN THE CURRICULA.</w:t>
      </w:r>
    </w:p>
    <w:p w:rsidR="008A7155" w:rsidRDefault="008A7155" w:rsidP="009D35E0">
      <w:pPr>
        <w:pStyle w:val="ListParagraph"/>
        <w:ind w:left="1080"/>
        <w:rPr>
          <w:sz w:val="24"/>
          <w:szCs w:val="24"/>
        </w:rPr>
      </w:pPr>
    </w:p>
    <w:p w:rsidR="008A7155" w:rsidRDefault="008A7155" w:rsidP="00D4080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LESSONS ARE PRESENTED IN CHRONOLOGICAL OR SEQUENTIAL ORDER.</w:t>
      </w:r>
    </w:p>
    <w:p w:rsidR="008A7155" w:rsidRDefault="008A7155" w:rsidP="00D40800">
      <w:pPr>
        <w:pStyle w:val="ListParagraph"/>
        <w:ind w:left="0"/>
        <w:rPr>
          <w:sz w:val="24"/>
          <w:szCs w:val="24"/>
        </w:rPr>
      </w:pPr>
    </w:p>
    <w:p w:rsidR="008A7155" w:rsidRDefault="008A7155" w:rsidP="00D4080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DAILY OBJECTIVES LISTED WITHIN OVERVIEW.</w:t>
      </w:r>
    </w:p>
    <w:p w:rsidR="008A7155" w:rsidRDefault="008A7155" w:rsidP="008A6055">
      <w:pPr>
        <w:pStyle w:val="ListParagraph"/>
        <w:ind w:left="0"/>
        <w:rPr>
          <w:sz w:val="24"/>
          <w:szCs w:val="24"/>
        </w:rPr>
      </w:pPr>
    </w:p>
    <w:p w:rsidR="008A7155" w:rsidRDefault="008A7155" w:rsidP="008A60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RESEARCH, DEVELOPED AND DESIGNED BASED ON CURRENT THREATS FACING SCHOOL-BASED LAW ENFORCEMENT AND SECURITY OFFICERS FROM FIELD OFFICER INPUT, SUGGESTIONS AND RECOMMENDATIONS AND ICJS AND TxSSC STAFF EXPERTISE.</w:t>
      </w:r>
    </w:p>
    <w:p w:rsidR="008A7155" w:rsidRDefault="008A7155" w:rsidP="009D35E0">
      <w:pPr>
        <w:pStyle w:val="ListParagraph"/>
        <w:rPr>
          <w:sz w:val="24"/>
          <w:szCs w:val="24"/>
        </w:rPr>
      </w:pPr>
    </w:p>
    <w:p w:rsidR="008A7155" w:rsidRDefault="008A7155" w:rsidP="009D35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IS THE FIRST (BASIC) OF FOUR PLANNED SCHOOL-BASED OFFICER CERTIFICATION PHASES OR COMPETENCY LEVEL COURSES.</w:t>
      </w:r>
    </w:p>
    <w:p w:rsidR="008A7155" w:rsidRDefault="008A7155" w:rsidP="009D35E0">
      <w:pPr>
        <w:pStyle w:val="ListParagraph"/>
        <w:ind w:left="0"/>
        <w:rPr>
          <w:sz w:val="24"/>
          <w:szCs w:val="24"/>
        </w:rPr>
      </w:pPr>
    </w:p>
    <w:p w:rsidR="008A7155" w:rsidRDefault="008A7155" w:rsidP="009D35E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BASIC OR PHASE/LEVEL I</w:t>
      </w:r>
    </w:p>
    <w:p w:rsidR="008A7155" w:rsidRDefault="008A7155" w:rsidP="009D35E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INTERMEDIATE OR PHASE/LEVEL II</w:t>
      </w:r>
    </w:p>
    <w:p w:rsidR="008A7155" w:rsidRDefault="008A7155" w:rsidP="009D35E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ADVANCED OR PHASE/LEVEL III</w:t>
      </w:r>
    </w:p>
    <w:p w:rsidR="008A7155" w:rsidRPr="00D40800" w:rsidRDefault="008A7155" w:rsidP="009D35E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MASTERS OR PHASE/LEVEL IV</w:t>
      </w:r>
    </w:p>
    <w:p w:rsidR="008A7155" w:rsidRDefault="008A7155" w:rsidP="00E56C01">
      <w:pPr>
        <w:rPr>
          <w:sz w:val="24"/>
          <w:szCs w:val="24"/>
        </w:rPr>
      </w:pPr>
    </w:p>
    <w:sectPr w:rsidR="008A7155" w:rsidSect="00936F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55" w:rsidRDefault="008A7155">
      <w:r>
        <w:separator/>
      </w:r>
    </w:p>
  </w:endnote>
  <w:endnote w:type="continuationSeparator" w:id="1">
    <w:p w:rsidR="008A7155" w:rsidRDefault="008A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55" w:rsidRDefault="008A7155">
    <w:pPr>
      <w:pStyle w:val="Footer"/>
    </w:pPr>
    <w:r>
      <w:t>Prepared by Dr. Robert J. Parks, ParksPlace, LLC (TAB 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55" w:rsidRDefault="008A7155">
      <w:r>
        <w:separator/>
      </w:r>
    </w:p>
  </w:footnote>
  <w:footnote w:type="continuationSeparator" w:id="1">
    <w:p w:rsidR="008A7155" w:rsidRDefault="008A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6B"/>
    <w:multiLevelType w:val="hybridMultilevel"/>
    <w:tmpl w:val="72EC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B4"/>
    <w:multiLevelType w:val="hybridMultilevel"/>
    <w:tmpl w:val="93141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63703"/>
    <w:multiLevelType w:val="hybridMultilevel"/>
    <w:tmpl w:val="250EE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4B27"/>
    <w:multiLevelType w:val="hybridMultilevel"/>
    <w:tmpl w:val="9F4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4B5"/>
    <w:multiLevelType w:val="hybridMultilevel"/>
    <w:tmpl w:val="F44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22BB"/>
    <w:multiLevelType w:val="hybridMultilevel"/>
    <w:tmpl w:val="206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C01"/>
    <w:rsid w:val="000962F7"/>
    <w:rsid w:val="000F5710"/>
    <w:rsid w:val="001566D3"/>
    <w:rsid w:val="001A6CFF"/>
    <w:rsid w:val="002C03B4"/>
    <w:rsid w:val="00471F18"/>
    <w:rsid w:val="004A5B5A"/>
    <w:rsid w:val="004A7B9B"/>
    <w:rsid w:val="00566ABE"/>
    <w:rsid w:val="005C3EC3"/>
    <w:rsid w:val="00623FEE"/>
    <w:rsid w:val="00666670"/>
    <w:rsid w:val="00743AF0"/>
    <w:rsid w:val="00743BA3"/>
    <w:rsid w:val="00776123"/>
    <w:rsid w:val="007844AE"/>
    <w:rsid w:val="00790206"/>
    <w:rsid w:val="00854B69"/>
    <w:rsid w:val="008A6055"/>
    <w:rsid w:val="008A7155"/>
    <w:rsid w:val="00936F72"/>
    <w:rsid w:val="00991BCD"/>
    <w:rsid w:val="009D35E0"/>
    <w:rsid w:val="00A6135F"/>
    <w:rsid w:val="00A95A0B"/>
    <w:rsid w:val="00AF3D10"/>
    <w:rsid w:val="00B458AC"/>
    <w:rsid w:val="00BA4CEA"/>
    <w:rsid w:val="00C749B2"/>
    <w:rsid w:val="00D40800"/>
    <w:rsid w:val="00D428A2"/>
    <w:rsid w:val="00E56C01"/>
    <w:rsid w:val="00E65778"/>
    <w:rsid w:val="00EA3C64"/>
    <w:rsid w:val="00EB5FDF"/>
    <w:rsid w:val="00ED285C"/>
    <w:rsid w:val="00F0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72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EA3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EVALUATION</dc:title>
  <dc:subject/>
  <dc:creator>parks, lucia p</dc:creator>
  <cp:keywords/>
  <dc:description/>
  <cp:lastModifiedBy>George Little</cp:lastModifiedBy>
  <cp:revision>6</cp:revision>
  <cp:lastPrinted>2008-07-11T00:02:00Z</cp:lastPrinted>
  <dcterms:created xsi:type="dcterms:W3CDTF">2008-07-10T21:08:00Z</dcterms:created>
  <dcterms:modified xsi:type="dcterms:W3CDTF">2008-07-11T02:29:00Z</dcterms:modified>
</cp:coreProperties>
</file>